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3E85" w14:textId="77777777" w:rsidR="00FE067E" w:rsidRPr="0056757C" w:rsidRDefault="003C6034" w:rsidP="00CC1F3B">
      <w:pPr>
        <w:pStyle w:val="TitlePageOrigin"/>
        <w:rPr>
          <w:color w:val="auto"/>
        </w:rPr>
      </w:pPr>
      <w:r w:rsidRPr="0056757C">
        <w:rPr>
          <w:caps w:val="0"/>
          <w:color w:val="auto"/>
        </w:rPr>
        <w:t>WEST VIRGINIA LEGISLATURE</w:t>
      </w:r>
    </w:p>
    <w:p w14:paraId="583575F1" w14:textId="5053C227" w:rsidR="00CD36CF" w:rsidRPr="0056757C" w:rsidRDefault="00CD36CF" w:rsidP="00CC1F3B">
      <w:pPr>
        <w:pStyle w:val="TitlePageSession"/>
        <w:rPr>
          <w:color w:val="auto"/>
        </w:rPr>
      </w:pPr>
      <w:r w:rsidRPr="0056757C">
        <w:rPr>
          <w:color w:val="auto"/>
        </w:rPr>
        <w:t>20</w:t>
      </w:r>
      <w:r w:rsidR="00EC5E63" w:rsidRPr="0056757C">
        <w:rPr>
          <w:color w:val="auto"/>
        </w:rPr>
        <w:t>2</w:t>
      </w:r>
      <w:r w:rsidR="00FA28CF" w:rsidRPr="0056757C">
        <w:rPr>
          <w:color w:val="auto"/>
        </w:rPr>
        <w:t>4</w:t>
      </w:r>
      <w:r w:rsidRPr="0056757C">
        <w:rPr>
          <w:color w:val="auto"/>
        </w:rPr>
        <w:t xml:space="preserve"> </w:t>
      </w:r>
      <w:r w:rsidR="003C6034" w:rsidRPr="0056757C">
        <w:rPr>
          <w:caps w:val="0"/>
          <w:color w:val="auto"/>
        </w:rPr>
        <w:t>REGULAR SESSION</w:t>
      </w:r>
    </w:p>
    <w:p w14:paraId="15FA81AF" w14:textId="77777777" w:rsidR="00CD36CF" w:rsidRPr="0056757C" w:rsidRDefault="00757A4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D0F803D02504EED96C361A9B7ADA290"/>
          </w:placeholder>
          <w:text/>
        </w:sdtPr>
        <w:sdtEndPr/>
        <w:sdtContent>
          <w:r w:rsidR="00AE48A0" w:rsidRPr="0056757C">
            <w:rPr>
              <w:color w:val="auto"/>
            </w:rPr>
            <w:t>Introduced</w:t>
          </w:r>
        </w:sdtContent>
      </w:sdt>
    </w:p>
    <w:p w14:paraId="464DD5F7" w14:textId="5B061094" w:rsidR="00CD36CF" w:rsidRPr="0056757C" w:rsidRDefault="00757A4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96CE6BBF33A47A2AB266767E50338D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6757C">
            <w:rPr>
              <w:color w:val="auto"/>
            </w:rPr>
            <w:t>House</w:t>
          </w:r>
        </w:sdtContent>
      </w:sdt>
      <w:r w:rsidR="00303684" w:rsidRPr="0056757C">
        <w:rPr>
          <w:color w:val="auto"/>
        </w:rPr>
        <w:t xml:space="preserve"> </w:t>
      </w:r>
      <w:r w:rsidR="00CD36CF" w:rsidRPr="0056757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9AE0499630844CC877507C638CAFFA8"/>
          </w:placeholder>
          <w:text/>
        </w:sdtPr>
        <w:sdtEndPr/>
        <w:sdtContent>
          <w:r w:rsidR="00A00415">
            <w:rPr>
              <w:color w:val="auto"/>
            </w:rPr>
            <w:t>4516</w:t>
          </w:r>
        </w:sdtContent>
      </w:sdt>
    </w:p>
    <w:p w14:paraId="331631D5" w14:textId="400FD0AA" w:rsidR="00CD36CF" w:rsidRPr="0056757C" w:rsidRDefault="00CD36CF" w:rsidP="00CC1F3B">
      <w:pPr>
        <w:pStyle w:val="Sponsors"/>
        <w:rPr>
          <w:color w:val="auto"/>
        </w:rPr>
      </w:pPr>
      <w:r w:rsidRPr="0056757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0D04793E7EE4FF38CEB2878D633B14C"/>
          </w:placeholder>
          <w:text w:multiLine="1"/>
        </w:sdtPr>
        <w:sdtEndPr/>
        <w:sdtContent>
          <w:r w:rsidR="003D55E2" w:rsidRPr="0056757C">
            <w:rPr>
              <w:color w:val="auto"/>
            </w:rPr>
            <w:t>Delegate Linville</w:t>
          </w:r>
        </w:sdtContent>
      </w:sdt>
    </w:p>
    <w:p w14:paraId="75828EB1" w14:textId="2B887B10" w:rsidR="00E831B3" w:rsidRPr="0056757C" w:rsidRDefault="00CD36CF" w:rsidP="00CC1F3B">
      <w:pPr>
        <w:pStyle w:val="References"/>
        <w:rPr>
          <w:color w:val="auto"/>
        </w:rPr>
      </w:pPr>
      <w:r w:rsidRPr="0056757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DEF2B6487A943959ED4EA89823E004A"/>
          </w:placeholder>
          <w:text w:multiLine="1"/>
        </w:sdtPr>
        <w:sdtContent>
          <w:r w:rsidR="00757A40" w:rsidRPr="0056757C">
            <w:rPr>
              <w:color w:val="auto"/>
            </w:rPr>
            <w:t xml:space="preserve">Introduced </w:t>
          </w:r>
          <w:r w:rsidR="00757A40" w:rsidRPr="00961CB0">
            <w:rPr>
              <w:color w:val="auto"/>
            </w:rPr>
            <w:t xml:space="preserve">January 10, 2024  </w:t>
          </w:r>
          <w:r w:rsidR="00757A40" w:rsidRPr="0056757C">
            <w:rPr>
              <w:color w:val="auto"/>
            </w:rPr>
            <w:t xml:space="preserve">; Referred to </w:t>
          </w:r>
          <w:r w:rsidR="00757A40" w:rsidRPr="0056757C">
            <w:rPr>
              <w:color w:val="auto"/>
            </w:rPr>
            <w:br/>
            <w:t xml:space="preserve">the Committee on </w:t>
          </w:r>
          <w:r w:rsidR="00757A40">
            <w:rPr>
              <w:color w:val="auto"/>
            </w:rPr>
            <w:t>the Judiciary</w:t>
          </w:r>
        </w:sdtContent>
      </w:sdt>
      <w:r w:rsidRPr="0056757C">
        <w:rPr>
          <w:color w:val="auto"/>
        </w:rPr>
        <w:t>]</w:t>
      </w:r>
    </w:p>
    <w:p w14:paraId="2CA92618" w14:textId="566DB67D" w:rsidR="00303684" w:rsidRPr="0056757C" w:rsidRDefault="0000526A" w:rsidP="00CC1F3B">
      <w:pPr>
        <w:pStyle w:val="TitleSection"/>
        <w:rPr>
          <w:color w:val="auto"/>
        </w:rPr>
      </w:pPr>
      <w:r w:rsidRPr="0056757C">
        <w:rPr>
          <w:color w:val="auto"/>
        </w:rPr>
        <w:lastRenderedPageBreak/>
        <w:t>A BILL</w:t>
      </w:r>
      <w:r w:rsidR="003D55E2" w:rsidRPr="0056757C">
        <w:rPr>
          <w:color w:val="auto"/>
        </w:rPr>
        <w:t xml:space="preserve"> to </w:t>
      </w:r>
      <w:r w:rsidR="009444E5" w:rsidRPr="0056757C">
        <w:rPr>
          <w:color w:val="auto"/>
        </w:rPr>
        <w:t>amend the Code of West Virginia, 1931, as amended, by adding thereto a new article, designated §12-3-21</w:t>
      </w:r>
      <w:r w:rsidR="00F72F5C" w:rsidRPr="0056757C">
        <w:rPr>
          <w:color w:val="auto"/>
        </w:rPr>
        <w:t xml:space="preserve">, </w:t>
      </w:r>
      <w:r w:rsidR="009444E5" w:rsidRPr="0056757C">
        <w:rPr>
          <w:color w:val="auto"/>
        </w:rPr>
        <w:t xml:space="preserve">relating to establishing the revocation of </w:t>
      </w:r>
      <w:r w:rsidR="001539C5" w:rsidRPr="0056757C">
        <w:rPr>
          <w:color w:val="auto"/>
        </w:rPr>
        <w:t xml:space="preserve">authority for </w:t>
      </w:r>
      <w:r w:rsidR="003F6C8B" w:rsidRPr="0056757C">
        <w:rPr>
          <w:color w:val="auto"/>
        </w:rPr>
        <w:t>spending</w:t>
      </w:r>
      <w:r w:rsidR="001539C5" w:rsidRPr="0056757C">
        <w:rPr>
          <w:color w:val="auto"/>
        </w:rPr>
        <w:t xml:space="preserve"> by an agency</w:t>
      </w:r>
      <w:r w:rsidR="009444E5" w:rsidRPr="0056757C">
        <w:rPr>
          <w:color w:val="auto"/>
        </w:rPr>
        <w:t xml:space="preserve"> in support of a challenge to West Virginia law.</w:t>
      </w:r>
    </w:p>
    <w:p w14:paraId="7027420E" w14:textId="77777777" w:rsidR="00303684" w:rsidRPr="0056757C" w:rsidRDefault="00303684" w:rsidP="00CC1F3B">
      <w:pPr>
        <w:pStyle w:val="EnactingClause"/>
        <w:rPr>
          <w:color w:val="auto"/>
        </w:rPr>
      </w:pPr>
      <w:r w:rsidRPr="0056757C">
        <w:rPr>
          <w:color w:val="auto"/>
        </w:rPr>
        <w:t>Be it enacted by the Legislature of West Virginia:</w:t>
      </w:r>
    </w:p>
    <w:p w14:paraId="2D1DFD09" w14:textId="77777777" w:rsidR="003C6034" w:rsidRPr="0056757C" w:rsidRDefault="003C6034" w:rsidP="00CC1F3B">
      <w:pPr>
        <w:pStyle w:val="EnactingClause"/>
        <w:rPr>
          <w:color w:val="auto"/>
        </w:rPr>
        <w:sectPr w:rsidR="003C6034" w:rsidRPr="0056757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2054539" w14:textId="77777777" w:rsidR="00930E2C" w:rsidRPr="0056757C" w:rsidRDefault="009444E5" w:rsidP="009444E5">
      <w:pPr>
        <w:pStyle w:val="ArticleHeading"/>
        <w:rPr>
          <w:color w:val="auto"/>
          <w:u w:val="single"/>
        </w:rPr>
        <w:sectPr w:rsidR="00930E2C" w:rsidRPr="0056757C" w:rsidSect="00E31554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6757C">
        <w:rPr>
          <w:color w:val="auto"/>
          <w:u w:val="single"/>
        </w:rPr>
        <w:t>ARTICLE 3.  LIMITATIONS ON AGENCY SPENDING</w:t>
      </w:r>
      <w:r w:rsidR="00681C3E" w:rsidRPr="0056757C">
        <w:rPr>
          <w:color w:val="auto"/>
          <w:u w:val="single"/>
        </w:rPr>
        <w:t>.</w:t>
      </w:r>
    </w:p>
    <w:p w14:paraId="3128E63A" w14:textId="49AF15D0" w:rsidR="009444E5" w:rsidRPr="0056757C" w:rsidRDefault="009444E5" w:rsidP="009444E5">
      <w:pPr>
        <w:pStyle w:val="SectionHeading"/>
        <w:rPr>
          <w:color w:val="auto"/>
          <w:u w:val="single"/>
        </w:rPr>
        <w:sectPr w:rsidR="009444E5" w:rsidRPr="0056757C" w:rsidSect="00E315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6757C">
        <w:rPr>
          <w:color w:val="auto"/>
          <w:u w:val="single"/>
        </w:rPr>
        <w:t>§12-3-</w:t>
      </w:r>
      <w:r w:rsidR="001539C5" w:rsidRPr="0056757C">
        <w:rPr>
          <w:color w:val="auto"/>
          <w:u w:val="single"/>
        </w:rPr>
        <w:t>21</w:t>
      </w:r>
      <w:r w:rsidRPr="0056757C">
        <w:rPr>
          <w:color w:val="auto"/>
          <w:u w:val="single"/>
        </w:rPr>
        <w:t xml:space="preserve">. </w:t>
      </w:r>
      <w:r w:rsidR="001539C5" w:rsidRPr="0056757C">
        <w:rPr>
          <w:color w:val="auto"/>
          <w:u w:val="single"/>
        </w:rPr>
        <w:t>Limitation on</w:t>
      </w:r>
      <w:r w:rsidR="005C6448" w:rsidRPr="0056757C">
        <w:rPr>
          <w:color w:val="auto"/>
          <w:u w:val="single"/>
        </w:rPr>
        <w:t xml:space="preserve"> agencies’</w:t>
      </w:r>
      <w:r w:rsidR="001539C5" w:rsidRPr="0056757C">
        <w:rPr>
          <w:color w:val="auto"/>
          <w:u w:val="single"/>
        </w:rPr>
        <w:t xml:space="preserve"> use of </w:t>
      </w:r>
      <w:r w:rsidR="00731B70" w:rsidRPr="0056757C">
        <w:rPr>
          <w:color w:val="auto"/>
          <w:u w:val="single"/>
        </w:rPr>
        <w:t>funding</w:t>
      </w:r>
      <w:r w:rsidR="00930E2C" w:rsidRPr="0056757C">
        <w:rPr>
          <w:color w:val="auto"/>
          <w:u w:val="single"/>
        </w:rPr>
        <w:t>.</w:t>
      </w:r>
    </w:p>
    <w:p w14:paraId="10641122" w14:textId="3EC84049" w:rsidR="00681C3E" w:rsidRPr="0056757C" w:rsidRDefault="003F6C8B" w:rsidP="00681C3E">
      <w:pPr>
        <w:pStyle w:val="SectionBody"/>
        <w:rPr>
          <w:color w:val="auto"/>
          <w:u w:val="single"/>
        </w:rPr>
      </w:pPr>
      <w:r w:rsidRPr="0056757C">
        <w:rPr>
          <w:color w:val="auto"/>
          <w:u w:val="single"/>
        </w:rPr>
        <w:t>Notwithstanding any provision to the contrary, there is no spending authority for any political subdivision or state agency</w:t>
      </w:r>
      <w:r w:rsidR="005C6448" w:rsidRPr="0056757C">
        <w:rPr>
          <w:color w:val="auto"/>
          <w:u w:val="single"/>
        </w:rPr>
        <w:t xml:space="preserve"> for the purposes of challenging a West Virginia state law.</w:t>
      </w:r>
    </w:p>
    <w:p w14:paraId="5D3A3A30" w14:textId="77777777" w:rsidR="00C33014" w:rsidRPr="0056757C" w:rsidRDefault="00C33014" w:rsidP="00CC1F3B">
      <w:pPr>
        <w:pStyle w:val="Note"/>
        <w:rPr>
          <w:color w:val="auto"/>
        </w:rPr>
      </w:pPr>
    </w:p>
    <w:p w14:paraId="1DD733C2" w14:textId="69959D34" w:rsidR="006865E9" w:rsidRPr="0056757C" w:rsidRDefault="00CF1DCA" w:rsidP="00CC1F3B">
      <w:pPr>
        <w:pStyle w:val="Note"/>
        <w:rPr>
          <w:color w:val="auto"/>
        </w:rPr>
      </w:pPr>
      <w:r w:rsidRPr="0056757C">
        <w:rPr>
          <w:color w:val="auto"/>
        </w:rPr>
        <w:t>NOTE: The</w:t>
      </w:r>
      <w:r w:rsidR="006865E9" w:rsidRPr="0056757C">
        <w:rPr>
          <w:color w:val="auto"/>
        </w:rPr>
        <w:t xml:space="preserve"> purpose of this bill is to </w:t>
      </w:r>
      <w:r w:rsidR="00A82777" w:rsidRPr="0056757C">
        <w:rPr>
          <w:color w:val="auto"/>
        </w:rPr>
        <w:t>prohibit spending authority for money used by an agency in support of a challenge to WV law.</w:t>
      </w:r>
    </w:p>
    <w:p w14:paraId="63E957AA" w14:textId="77777777" w:rsidR="006865E9" w:rsidRPr="0056757C" w:rsidRDefault="00AE48A0" w:rsidP="00CC1F3B">
      <w:pPr>
        <w:pStyle w:val="Note"/>
        <w:rPr>
          <w:color w:val="auto"/>
        </w:rPr>
      </w:pPr>
      <w:r w:rsidRPr="0056757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6757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9FCA" w14:textId="77777777" w:rsidR="00763487" w:rsidRPr="00B844FE" w:rsidRDefault="00763487" w:rsidP="00B844FE">
      <w:r>
        <w:separator/>
      </w:r>
    </w:p>
  </w:endnote>
  <w:endnote w:type="continuationSeparator" w:id="0">
    <w:p w14:paraId="0F083314" w14:textId="77777777" w:rsidR="00763487" w:rsidRPr="00B844FE" w:rsidRDefault="0076348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897D3E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3A9533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A78A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AC31" w14:textId="77777777" w:rsidR="0058154A" w:rsidRDefault="00581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0B47" w14:textId="77777777" w:rsidR="009444E5" w:rsidRDefault="009444E5" w:rsidP="00DF199D">
    <w:pPr>
      <w:pStyle w:val="Footer"/>
      <w:jc w:val="center"/>
    </w:pPr>
    <w: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51C6" w14:textId="77777777" w:rsidR="00763487" w:rsidRPr="00B844FE" w:rsidRDefault="00763487" w:rsidP="00B844FE">
      <w:r>
        <w:separator/>
      </w:r>
    </w:p>
  </w:footnote>
  <w:footnote w:type="continuationSeparator" w:id="0">
    <w:p w14:paraId="70614AC1" w14:textId="77777777" w:rsidR="00763487" w:rsidRPr="00B844FE" w:rsidRDefault="0076348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FFCC" w14:textId="77777777" w:rsidR="002A0269" w:rsidRPr="00B844FE" w:rsidRDefault="00757A40">
    <w:pPr>
      <w:pStyle w:val="Header"/>
    </w:pPr>
    <w:sdt>
      <w:sdtPr>
        <w:id w:val="-684364211"/>
        <w:placeholder>
          <w:docPart w:val="A96CE6BBF33A47A2AB266767E50338D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96CE6BBF33A47A2AB266767E50338D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7C33" w14:textId="10898752" w:rsidR="00E831B3" w:rsidRPr="00FA28CF" w:rsidRDefault="00AE48A0" w:rsidP="00FA28CF">
    <w:pPr>
      <w:pStyle w:val="HeaderStyle"/>
    </w:pPr>
    <w:proofErr w:type="spellStart"/>
    <w:r w:rsidRPr="00FA28CF">
      <w:t>I</w:t>
    </w:r>
    <w:r w:rsidR="001A66B7" w:rsidRPr="00FA28CF">
      <w:t>ntr</w:t>
    </w:r>
    <w:proofErr w:type="spellEnd"/>
    <w:r w:rsidR="001A66B7" w:rsidRPr="00FA28CF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 w:rsidRPr="00FA28CF">
      <w:t xml:space="preserve"> </w:t>
    </w:r>
    <w:r w:rsidR="00510C1F" w:rsidRPr="00FA28CF">
      <w:t>HB</w:t>
    </w:r>
    <w:r w:rsidR="00C33014" w:rsidRPr="00FA28CF">
      <w:ptab w:relativeTo="margin" w:alignment="center" w:leader="none"/>
    </w:r>
    <w:r w:rsidR="00C33014" w:rsidRPr="00FA28CF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A28CF" w:rsidRPr="00FA28CF">
          <w:t>2024R1519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3F4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59306776">
    <w:abstractNumId w:val="0"/>
  </w:num>
  <w:num w:numId="2" w16cid:durableId="207797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E2"/>
    <w:rsid w:val="0000526A"/>
    <w:rsid w:val="000573A9"/>
    <w:rsid w:val="00085D22"/>
    <w:rsid w:val="000C5C77"/>
    <w:rsid w:val="000E3912"/>
    <w:rsid w:val="0010070F"/>
    <w:rsid w:val="0015112E"/>
    <w:rsid w:val="001539C5"/>
    <w:rsid w:val="001552E7"/>
    <w:rsid w:val="001566B4"/>
    <w:rsid w:val="001A66B7"/>
    <w:rsid w:val="001C279E"/>
    <w:rsid w:val="001D459E"/>
    <w:rsid w:val="0022348D"/>
    <w:rsid w:val="00247723"/>
    <w:rsid w:val="0027011C"/>
    <w:rsid w:val="00274200"/>
    <w:rsid w:val="00275740"/>
    <w:rsid w:val="002808B7"/>
    <w:rsid w:val="002A0269"/>
    <w:rsid w:val="00303684"/>
    <w:rsid w:val="003143F5"/>
    <w:rsid w:val="00314854"/>
    <w:rsid w:val="00394191"/>
    <w:rsid w:val="003C51CD"/>
    <w:rsid w:val="003C6034"/>
    <w:rsid w:val="003D266D"/>
    <w:rsid w:val="003D55E2"/>
    <w:rsid w:val="003F6C8B"/>
    <w:rsid w:val="00400B5C"/>
    <w:rsid w:val="004368E0"/>
    <w:rsid w:val="004C13DD"/>
    <w:rsid w:val="004D3ABE"/>
    <w:rsid w:val="004E3441"/>
    <w:rsid w:val="00500579"/>
    <w:rsid w:val="00510C1F"/>
    <w:rsid w:val="00564124"/>
    <w:rsid w:val="0056757C"/>
    <w:rsid w:val="0058154A"/>
    <w:rsid w:val="005A5366"/>
    <w:rsid w:val="005C6448"/>
    <w:rsid w:val="006369EB"/>
    <w:rsid w:val="00637E73"/>
    <w:rsid w:val="00681C3E"/>
    <w:rsid w:val="006865E9"/>
    <w:rsid w:val="00686E9A"/>
    <w:rsid w:val="00691F3E"/>
    <w:rsid w:val="00694BFB"/>
    <w:rsid w:val="006A106B"/>
    <w:rsid w:val="006C523D"/>
    <w:rsid w:val="006D4036"/>
    <w:rsid w:val="00731B70"/>
    <w:rsid w:val="00757A40"/>
    <w:rsid w:val="00763487"/>
    <w:rsid w:val="007A5259"/>
    <w:rsid w:val="007A7081"/>
    <w:rsid w:val="007F1CF5"/>
    <w:rsid w:val="00834EDE"/>
    <w:rsid w:val="008736AA"/>
    <w:rsid w:val="008D275D"/>
    <w:rsid w:val="00930E2C"/>
    <w:rsid w:val="009444E5"/>
    <w:rsid w:val="00980327"/>
    <w:rsid w:val="00986478"/>
    <w:rsid w:val="009B5557"/>
    <w:rsid w:val="009F1067"/>
    <w:rsid w:val="00A00415"/>
    <w:rsid w:val="00A15705"/>
    <w:rsid w:val="00A31E01"/>
    <w:rsid w:val="00A527AD"/>
    <w:rsid w:val="00A718CF"/>
    <w:rsid w:val="00A82777"/>
    <w:rsid w:val="00AE48A0"/>
    <w:rsid w:val="00AE61BE"/>
    <w:rsid w:val="00B16F25"/>
    <w:rsid w:val="00B24422"/>
    <w:rsid w:val="00B31331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45521"/>
    <w:rsid w:val="00D56990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72F5C"/>
    <w:rsid w:val="00F939A4"/>
    <w:rsid w:val="00FA28CF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36565"/>
  <w15:chartTrackingRefBased/>
  <w15:docId w15:val="{B0F9A62E-D3D1-4E14-81B6-DB59375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94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9444E5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9444E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0F803D02504EED96C361A9B7AD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DBCF-2C3A-4CF6-BE33-21A8C9C01990}"/>
      </w:docPartPr>
      <w:docPartBody>
        <w:p w:rsidR="00AD4A0D" w:rsidRDefault="009B2A6E">
          <w:pPr>
            <w:pStyle w:val="ED0F803D02504EED96C361A9B7ADA290"/>
          </w:pPr>
          <w:r w:rsidRPr="00B844FE">
            <w:t>Prefix Text</w:t>
          </w:r>
        </w:p>
      </w:docPartBody>
    </w:docPart>
    <w:docPart>
      <w:docPartPr>
        <w:name w:val="A96CE6BBF33A47A2AB266767E503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99FF-7800-489F-98B1-CC97AF17C5D0}"/>
      </w:docPartPr>
      <w:docPartBody>
        <w:p w:rsidR="00AD4A0D" w:rsidRDefault="009B2A6E">
          <w:pPr>
            <w:pStyle w:val="A96CE6BBF33A47A2AB266767E50338DE"/>
          </w:pPr>
          <w:r w:rsidRPr="00B844FE">
            <w:t>[Type here]</w:t>
          </w:r>
        </w:p>
      </w:docPartBody>
    </w:docPart>
    <w:docPart>
      <w:docPartPr>
        <w:name w:val="E9AE0499630844CC877507C638CA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6A75-FF43-4AD2-8F3D-EA348CAF916A}"/>
      </w:docPartPr>
      <w:docPartBody>
        <w:p w:rsidR="00AD4A0D" w:rsidRDefault="009B2A6E">
          <w:pPr>
            <w:pStyle w:val="E9AE0499630844CC877507C638CAFFA8"/>
          </w:pPr>
          <w:r w:rsidRPr="00B844FE">
            <w:t>Number</w:t>
          </w:r>
        </w:p>
      </w:docPartBody>
    </w:docPart>
    <w:docPart>
      <w:docPartPr>
        <w:name w:val="50D04793E7EE4FF38CEB2878D633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2566-1D34-4735-A647-C1E0DB353E5E}"/>
      </w:docPartPr>
      <w:docPartBody>
        <w:p w:rsidR="00AD4A0D" w:rsidRDefault="009B2A6E">
          <w:pPr>
            <w:pStyle w:val="50D04793E7EE4FF38CEB2878D633B14C"/>
          </w:pPr>
          <w:r w:rsidRPr="00B844FE">
            <w:t>Enter Sponsors Here</w:t>
          </w:r>
        </w:p>
      </w:docPartBody>
    </w:docPart>
    <w:docPart>
      <w:docPartPr>
        <w:name w:val="6DEF2B6487A943959ED4EA89823E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F92F-3D7E-42C6-965D-40D5DF13DBB4}"/>
      </w:docPartPr>
      <w:docPartBody>
        <w:p w:rsidR="00AD4A0D" w:rsidRDefault="009B2A6E">
          <w:pPr>
            <w:pStyle w:val="6DEF2B6487A943959ED4EA89823E004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6E"/>
    <w:rsid w:val="009B2A6E"/>
    <w:rsid w:val="00A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F803D02504EED96C361A9B7ADA290">
    <w:name w:val="ED0F803D02504EED96C361A9B7ADA290"/>
  </w:style>
  <w:style w:type="paragraph" w:customStyle="1" w:styleId="A96CE6BBF33A47A2AB266767E50338DE">
    <w:name w:val="A96CE6BBF33A47A2AB266767E50338DE"/>
  </w:style>
  <w:style w:type="paragraph" w:customStyle="1" w:styleId="E9AE0499630844CC877507C638CAFFA8">
    <w:name w:val="E9AE0499630844CC877507C638CAFFA8"/>
  </w:style>
  <w:style w:type="paragraph" w:customStyle="1" w:styleId="50D04793E7EE4FF38CEB2878D633B14C">
    <w:name w:val="50D04793E7EE4FF38CEB2878D633B14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EF2B6487A943959ED4EA89823E004A">
    <w:name w:val="6DEF2B6487A943959ED4EA89823E0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3</cp:revision>
  <dcterms:created xsi:type="dcterms:W3CDTF">2024-01-08T19:22:00Z</dcterms:created>
  <dcterms:modified xsi:type="dcterms:W3CDTF">2024-01-08T21:03:00Z</dcterms:modified>
</cp:coreProperties>
</file>